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E3" w:rsidRDefault="008029E3" w:rsidP="00EE3B87">
      <w:pPr>
        <w:pStyle w:val="List"/>
        <w:ind w:left="0" w:firstLine="0"/>
        <w:rPr>
          <w:rFonts w:ascii="宋体"/>
          <w:lang w:eastAsia="zh-CN"/>
        </w:rPr>
      </w:pPr>
    </w:p>
    <w:p w:rsidR="008029E3" w:rsidRDefault="008029E3" w:rsidP="00EE3B87">
      <w:pPr>
        <w:pStyle w:val="List"/>
        <w:ind w:left="0" w:firstLine="0"/>
        <w:jc w:val="center"/>
        <w:rPr>
          <w:rFonts w:ascii="黑体" w:eastAsia="黑体" w:hAnsi="宋体"/>
          <w:b/>
          <w:bCs/>
          <w:sz w:val="44"/>
          <w:lang w:eastAsia="zh-CN"/>
        </w:rPr>
      </w:pPr>
      <w:r>
        <w:rPr>
          <w:rFonts w:ascii="黑体" w:eastAsia="黑体" w:hAnsi="宋体"/>
          <w:b/>
          <w:bCs/>
          <w:sz w:val="44"/>
          <w:lang w:eastAsia="zh-CN"/>
        </w:rPr>
        <w:t>[</w:t>
      </w:r>
      <w:r>
        <w:rPr>
          <w:rFonts w:ascii="黑体" w:eastAsia="黑体" w:hAnsi="宋体" w:hint="eastAsia"/>
          <w:b/>
          <w:bCs/>
          <w:sz w:val="44"/>
          <w:lang w:eastAsia="zh-CN"/>
        </w:rPr>
        <w:t>报名咨询</w:t>
      </w:r>
      <w:r>
        <w:rPr>
          <w:rFonts w:ascii="黑体" w:eastAsia="黑体" w:hAnsi="宋体"/>
          <w:b/>
          <w:bCs/>
          <w:sz w:val="44"/>
          <w:lang w:eastAsia="zh-CN"/>
        </w:rPr>
        <w:t>]</w:t>
      </w:r>
    </w:p>
    <w:p w:rsidR="008029E3" w:rsidRDefault="008029E3" w:rsidP="00EE3B87">
      <w:pPr>
        <w:pStyle w:val="List"/>
        <w:ind w:left="0" w:firstLine="0"/>
        <w:jc w:val="center"/>
        <w:rPr>
          <w:rFonts w:ascii="黑体" w:eastAsia="黑体" w:hAnsi="宋体"/>
          <w:b/>
          <w:bCs/>
          <w:sz w:val="21"/>
          <w:lang w:eastAsia="zh-CN"/>
        </w:rPr>
      </w:pPr>
    </w:p>
    <w:p w:rsidR="008029E3" w:rsidRDefault="008029E3" w:rsidP="00EE3B87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课程价格</w:t>
      </w:r>
    </w:p>
    <w:p w:rsidR="008029E3" w:rsidRDefault="008029E3" w:rsidP="00EE3B87">
      <w:pPr>
        <w:rPr>
          <w:rFonts w:ascii="宋体"/>
          <w:szCs w:val="21"/>
        </w:rPr>
      </w:pPr>
      <w:r>
        <w:rPr>
          <w:rFonts w:ascii="宋体" w:hAnsi="宋体"/>
        </w:rPr>
        <w:t>2980</w:t>
      </w:r>
      <w:r>
        <w:rPr>
          <w:rFonts w:ascii="宋体" w:hAnsi="宋体" w:hint="eastAsia"/>
        </w:rPr>
        <w:t>元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人，费用包含资料，文具，午餐，点心；可代订住宿，费用自理。</w:t>
      </w:r>
    </w:p>
    <w:p w:rsidR="008029E3" w:rsidRDefault="008029E3" w:rsidP="00EE3B87">
      <w:pPr>
        <w:rPr>
          <w:rFonts w:ascii="宋体"/>
        </w:rPr>
      </w:pPr>
    </w:p>
    <w:p w:rsidR="008029E3" w:rsidRDefault="008029E3" w:rsidP="00EE3B87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报名咨询</w:t>
      </w: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ook w:val="0000"/>
      </w:tblPr>
      <w:tblGrid>
        <w:gridCol w:w="4504"/>
        <w:gridCol w:w="3910"/>
      </w:tblGrid>
      <w:tr w:rsidR="008029E3" w:rsidTr="008A4E66">
        <w:trPr>
          <w:trHeight w:val="445"/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联系信息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账户信息</w:t>
            </w:r>
          </w:p>
        </w:tc>
      </w:tr>
      <w:tr w:rsidR="008029E3" w:rsidTr="008A4E66">
        <w:trPr>
          <w:trHeight w:val="1499"/>
          <w:jc w:val="center"/>
        </w:trPr>
        <w:tc>
          <w:tcPr>
            <w:tcW w:w="4680" w:type="dxa"/>
            <w:vAlign w:val="center"/>
          </w:tcPr>
          <w:p w:rsidR="008029E3" w:rsidRDefault="008029E3" w:rsidP="008A4E6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姓名：华琰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先生</w:t>
            </w:r>
          </w:p>
          <w:p w:rsidR="008029E3" w:rsidRDefault="008029E3" w:rsidP="008A4E6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  <w:r>
              <w:rPr>
                <w:rFonts w:ascii="宋体" w:hAnsi="宋体"/>
                <w:szCs w:val="21"/>
              </w:rPr>
              <w:t>010-82273427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82273401/11/37-24</w:t>
            </w:r>
          </w:p>
          <w:p w:rsidR="008029E3" w:rsidRDefault="008029E3" w:rsidP="008A4E6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  <w:r>
              <w:rPr>
                <w:rFonts w:ascii="宋体" w:hAnsi="宋体"/>
                <w:szCs w:val="21"/>
              </w:rPr>
              <w:t>13911121453</w:t>
            </w:r>
          </w:p>
          <w:p w:rsidR="008029E3" w:rsidRDefault="008029E3" w:rsidP="008A4E66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</w:t>
            </w:r>
            <w:r>
              <w:rPr>
                <w:rFonts w:ascii="宋体" w:hAnsi="宋体"/>
                <w:szCs w:val="21"/>
              </w:rPr>
              <w:t>010-82273761</w:t>
            </w:r>
          </w:p>
          <w:p w:rsidR="008029E3" w:rsidRDefault="008029E3" w:rsidP="008A4E66">
            <w:pPr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邮件：</w:t>
            </w:r>
            <w:hyperlink r:id="rId5" w:history="1">
              <w:r>
                <w:rPr>
                  <w:rStyle w:val="Hyperlink"/>
                  <w:rFonts w:ascii="宋体" w:hAnsi="宋体"/>
                </w:rPr>
                <w:t>yhua@mypm.net</w:t>
              </w:r>
            </w:hyperlink>
          </w:p>
        </w:tc>
        <w:tc>
          <w:tcPr>
            <w:tcW w:w="4140" w:type="dxa"/>
            <w:vAlign w:val="center"/>
          </w:tcPr>
          <w:p w:rsidR="008029E3" w:rsidRPr="00855035" w:rsidRDefault="008029E3" w:rsidP="008A4E6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/>
              </w:rPr>
            </w:pPr>
            <w:r>
              <w:rPr>
                <w:rFonts w:ascii="宋体" w:hAnsi="宋体" w:hint="eastAsia"/>
              </w:rPr>
              <w:t>开户行：</w:t>
            </w:r>
            <w:r w:rsidRPr="00855035">
              <w:rPr>
                <w:rFonts w:ascii="宋体" w:hAnsi="宋体" w:hint="eastAsia"/>
              </w:rPr>
              <w:t>中国工商银行</w:t>
            </w:r>
            <w:r w:rsidRPr="00855035">
              <w:rPr>
                <w:rFonts w:ascii="宋体" w:hAnsi="宋体"/>
              </w:rPr>
              <w:t xml:space="preserve"> </w:t>
            </w:r>
            <w:r w:rsidRPr="00855035">
              <w:rPr>
                <w:rFonts w:ascii="宋体" w:hAnsi="宋体" w:hint="eastAsia"/>
              </w:rPr>
              <w:t>北京德外支行</w:t>
            </w:r>
          </w:p>
          <w:p w:rsidR="008029E3" w:rsidRDefault="008029E3" w:rsidP="008A4E6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/>
              </w:rPr>
            </w:pPr>
            <w:r>
              <w:rPr>
                <w:rFonts w:ascii="宋体" w:hAnsi="宋体" w:hint="eastAsia"/>
              </w:rPr>
              <w:t>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户：北京共创时网络管理技术有限公司</w:t>
            </w:r>
          </w:p>
          <w:p w:rsidR="008029E3" w:rsidRDefault="008029E3" w:rsidP="008A4E6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号：</w:t>
            </w:r>
            <w:r>
              <w:rPr>
                <w:rFonts w:ascii="宋体" w:hAnsi="宋体"/>
              </w:rPr>
              <w:t>0200 0013 0906 6179 428</w:t>
            </w:r>
          </w:p>
          <w:p w:rsidR="008029E3" w:rsidRDefault="008029E3" w:rsidP="008A4E66">
            <w:pPr>
              <w:rPr>
                <w:rFonts w:ascii="宋体" w:hAnsi="宋体"/>
              </w:rPr>
            </w:pPr>
          </w:p>
        </w:tc>
      </w:tr>
      <w:tr w:rsidR="008029E3" w:rsidTr="008A4E66">
        <w:trPr>
          <w:cantSplit/>
          <w:jc w:val="center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8029E3" w:rsidRDefault="008029E3" w:rsidP="008A4E6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地址：北京市德外大街新风街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号天成科技大厦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705</w:t>
            </w:r>
            <w:r>
              <w:rPr>
                <w:rFonts w:ascii="宋体" w:hAnsi="宋体" w:hint="eastAsia"/>
                <w:szCs w:val="21"/>
              </w:rPr>
              <w:t>室（</w:t>
            </w:r>
            <w:r>
              <w:rPr>
                <w:rFonts w:ascii="宋体" w:hAnsi="宋体"/>
                <w:szCs w:val="21"/>
              </w:rPr>
              <w:t>100088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8029E3" w:rsidRDefault="008029E3" w:rsidP="00EE3B87">
      <w:pPr>
        <w:rPr>
          <w:rFonts w:ascii="宋体"/>
          <w:szCs w:val="21"/>
        </w:rPr>
      </w:pPr>
    </w:p>
    <w:p w:rsidR="008029E3" w:rsidRDefault="008029E3" w:rsidP="00EE3B87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报名表</w:t>
      </w:r>
    </w:p>
    <w:p w:rsidR="008029E3" w:rsidRDefault="008029E3" w:rsidP="00EE3B87">
      <w:pPr>
        <w:rPr>
          <w:rFonts w:ascii="宋体"/>
        </w:rPr>
      </w:pPr>
      <w:r>
        <w:rPr>
          <w:rFonts w:ascii="宋体" w:hAnsi="宋体" w:hint="eastAsia"/>
        </w:rPr>
        <w:t>报名表填妥后，请电邮至：</w:t>
      </w:r>
      <w:hyperlink r:id="rId6" w:history="1">
        <w:r>
          <w:rPr>
            <w:rStyle w:val="Hyperlink"/>
            <w:rFonts w:ascii="宋体" w:hAnsi="宋体"/>
          </w:rPr>
          <w:t>yhua@mypm.net</w:t>
        </w:r>
      </w:hyperlink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620"/>
        <w:gridCol w:w="1620"/>
        <w:gridCol w:w="1620"/>
        <w:gridCol w:w="2284"/>
      </w:tblGrid>
      <w:tr w:rsidR="008029E3" w:rsidTr="008A4E66">
        <w:trPr>
          <w:cantSplit/>
          <w:jc w:val="center"/>
        </w:trPr>
        <w:tc>
          <w:tcPr>
            <w:tcW w:w="8798" w:type="dxa"/>
            <w:gridSpan w:val="5"/>
            <w:shd w:val="pct10" w:color="auto" w:fill="auto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“</w:t>
            </w:r>
            <w:r w:rsidRPr="0067543E">
              <w:rPr>
                <w:rFonts w:ascii="宋体" w:hAnsi="宋体" w:hint="eastAsia"/>
                <w:b/>
                <w:bCs/>
                <w:color w:val="FF0000"/>
                <w:sz w:val="28"/>
              </w:rPr>
              <w:t>高效运作项目管理办公室</w:t>
            </w:r>
            <w:r>
              <w:rPr>
                <w:rFonts w:ascii="宋体" w:hAnsi="宋体" w:hint="eastAsia"/>
                <w:b/>
                <w:bCs/>
                <w:sz w:val="28"/>
              </w:rPr>
              <w:t>”课程报名表</w:t>
            </w:r>
          </w:p>
        </w:tc>
      </w:tr>
      <w:tr w:rsidR="008029E3" w:rsidTr="008A4E66">
        <w:trPr>
          <w:cantSplit/>
          <w:trHeight w:val="464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144" w:type="dxa"/>
            <w:gridSpan w:val="4"/>
            <w:vAlign w:val="center"/>
          </w:tcPr>
          <w:p w:rsidR="008029E3" w:rsidRDefault="008029E3" w:rsidP="008029E3">
            <w:pPr>
              <w:ind w:firstLineChars="1692" w:firstLine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（上课城市：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8029E3" w:rsidTr="008A4E66">
        <w:trPr>
          <w:cantSplit/>
          <w:trHeight w:val="471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144" w:type="dxa"/>
            <w:gridSpan w:val="4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cantSplit/>
          <w:trHeight w:val="435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公司电话</w:t>
            </w:r>
          </w:p>
        </w:tc>
        <w:tc>
          <w:tcPr>
            <w:tcW w:w="3240" w:type="dxa"/>
            <w:gridSpan w:val="2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8029E3" w:rsidTr="008A4E66">
        <w:trPr>
          <w:cantSplit/>
          <w:trHeight w:val="469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培训负责人</w:t>
            </w:r>
          </w:p>
        </w:tc>
        <w:tc>
          <w:tcPr>
            <w:tcW w:w="3240" w:type="dxa"/>
            <w:gridSpan w:val="2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cantSplit/>
          <w:trHeight w:val="555"/>
          <w:jc w:val="center"/>
        </w:trPr>
        <w:tc>
          <w:tcPr>
            <w:tcW w:w="8798" w:type="dxa"/>
            <w:gridSpan w:val="5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参加人员</w:t>
            </w:r>
          </w:p>
        </w:tc>
      </w:tr>
      <w:tr w:rsidR="008029E3" w:rsidTr="008A4E66">
        <w:trPr>
          <w:trHeight w:val="486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所属部门</w:t>
            </w: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电话（手机）</w:t>
            </w: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029E3" w:rsidTr="008A4E66">
        <w:trPr>
          <w:trHeight w:val="494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trHeight w:val="472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trHeight w:val="592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trHeight w:val="458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  <w:tr w:rsidR="008029E3" w:rsidTr="008A4E66">
        <w:trPr>
          <w:trHeight w:val="434"/>
          <w:jc w:val="center"/>
        </w:trPr>
        <w:tc>
          <w:tcPr>
            <w:tcW w:w="165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8029E3" w:rsidRDefault="008029E3" w:rsidP="008A4E66">
            <w:pPr>
              <w:jc w:val="center"/>
              <w:rPr>
                <w:rFonts w:ascii="宋体"/>
              </w:rPr>
            </w:pPr>
          </w:p>
        </w:tc>
      </w:tr>
    </w:tbl>
    <w:p w:rsidR="008029E3" w:rsidRDefault="008029E3">
      <w:bookmarkStart w:id="0" w:name="_GoBack"/>
      <w:bookmarkEnd w:id="0"/>
    </w:p>
    <w:sectPr w:rsidR="008029E3" w:rsidSect="00AA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77"/>
    <w:multiLevelType w:val="hybridMultilevel"/>
    <w:tmpl w:val="43E2839E"/>
    <w:lvl w:ilvl="0" w:tplc="43E2952A">
      <w:start w:val="1"/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B87"/>
    <w:rsid w:val="003A28D9"/>
    <w:rsid w:val="00452E80"/>
    <w:rsid w:val="0067543E"/>
    <w:rsid w:val="008029E3"/>
    <w:rsid w:val="00855035"/>
    <w:rsid w:val="008A4E66"/>
    <w:rsid w:val="00AA2697"/>
    <w:rsid w:val="00EE3B87"/>
    <w:rsid w:val="00F5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8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B87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EE3B87"/>
    <w:pPr>
      <w:widowControl/>
      <w:ind w:left="360" w:hanging="360"/>
      <w:jc w:val="left"/>
    </w:pPr>
    <w:rPr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EE3B8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ua@mypm.net" TargetMode="External"/><Relationship Id="rId5" Type="http://schemas.openxmlformats.org/officeDocument/2006/relationships/hyperlink" Target="mailto:yhua@myp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华琰</cp:lastModifiedBy>
  <cp:revision>2</cp:revision>
  <dcterms:created xsi:type="dcterms:W3CDTF">2012-08-08T07:42:00Z</dcterms:created>
  <dcterms:modified xsi:type="dcterms:W3CDTF">2013-12-25T09:46:00Z</dcterms:modified>
</cp:coreProperties>
</file>